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81" w:rsidRDefault="006A4D81" w:rsidP="0089731D">
      <w:pPr>
        <w:rPr>
          <w:rFonts w:cs="Times New Roman"/>
          <w:lang w:val="ro-RO"/>
        </w:rPr>
      </w:pPr>
    </w:p>
    <w:p w:rsidR="006A4D81" w:rsidRDefault="006A4D81" w:rsidP="00F65FC4">
      <w:pPr>
        <w:tabs>
          <w:tab w:val="left" w:pos="6670"/>
        </w:tabs>
        <w:rPr>
          <w:rFonts w:cs="Times New Roman"/>
          <w:lang w:val="ro-RO"/>
        </w:rPr>
      </w:pPr>
      <w:r>
        <w:rPr>
          <w:rFonts w:cs="Times New Roman"/>
          <w:lang w:val="ro-RO"/>
        </w:rPr>
        <w:tab/>
      </w:r>
    </w:p>
    <w:p w:rsidR="006A4D81" w:rsidRPr="007B696D" w:rsidRDefault="006A4D81" w:rsidP="007B696D">
      <w:pPr>
        <w:jc w:val="both"/>
        <w:rPr>
          <w:rFonts w:cs="Times New Roman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Nr.   20636 / 24.12.2019</w:t>
      </w:r>
    </w:p>
    <w:p w:rsidR="006A4D81" w:rsidRDefault="006A4D81" w:rsidP="00F13B9F">
      <w:pPr>
        <w:rPr>
          <w:rFonts w:cs="Times New Roman"/>
          <w:lang w:val="ro-RO"/>
        </w:rPr>
      </w:pPr>
    </w:p>
    <w:p w:rsidR="006A4D81" w:rsidRPr="00F13B9F" w:rsidRDefault="006A4D81" w:rsidP="00F13B9F">
      <w:pPr>
        <w:rPr>
          <w:rFonts w:cs="Times New Roman"/>
          <w:lang w:val="ro-RO"/>
        </w:rPr>
      </w:pPr>
    </w:p>
    <w:p w:rsidR="006A4D81" w:rsidRPr="00F65FC4" w:rsidRDefault="006A4D81" w:rsidP="00F65FC4">
      <w:pPr>
        <w:tabs>
          <w:tab w:val="left" w:pos="540"/>
        </w:tabs>
        <w:spacing w:line="360" w:lineRule="auto"/>
        <w:ind w:left="7513" w:right="87" w:hanging="1417"/>
        <w:rPr>
          <w:sz w:val="24"/>
          <w:szCs w:val="24"/>
          <w:lang w:val="ro-RO"/>
        </w:rPr>
      </w:pPr>
      <w:r w:rsidRPr="00F65FC4">
        <w:rPr>
          <w:sz w:val="24"/>
          <w:szCs w:val="24"/>
          <w:lang w:val="ro-RO"/>
        </w:rPr>
        <w:t>Avizat</w:t>
      </w:r>
    </w:p>
    <w:p w:rsidR="006A4D81" w:rsidRPr="00F65FC4" w:rsidRDefault="006A4D81" w:rsidP="00F65FC4">
      <w:pPr>
        <w:tabs>
          <w:tab w:val="left" w:pos="540"/>
        </w:tabs>
        <w:spacing w:line="360" w:lineRule="auto"/>
        <w:ind w:left="720" w:right="87"/>
        <w:rPr>
          <w:sz w:val="24"/>
          <w:szCs w:val="24"/>
          <w:lang w:val="ro-RO"/>
        </w:rPr>
      </w:pPr>
      <w:r w:rsidRPr="00F65FC4">
        <w:rPr>
          <w:sz w:val="24"/>
          <w:szCs w:val="24"/>
          <w:lang w:val="ro-RO"/>
        </w:rPr>
        <w:t xml:space="preserve">                                       </w:t>
      </w:r>
      <w:r>
        <w:rPr>
          <w:sz w:val="24"/>
          <w:szCs w:val="24"/>
          <w:lang w:val="ro-RO"/>
        </w:rPr>
        <w:t xml:space="preserve">                               </w:t>
      </w:r>
      <w:r w:rsidRPr="00F65FC4">
        <w:rPr>
          <w:sz w:val="24"/>
          <w:szCs w:val="24"/>
          <w:lang w:val="ro-RO"/>
        </w:rPr>
        <w:t xml:space="preserve"> Inspector </w:t>
      </w:r>
      <w:r w:rsidRPr="00F65FC4">
        <w:rPr>
          <w:rFonts w:ascii="Tahoma" w:hAnsi="Tahoma" w:cs="Tahoma"/>
          <w:sz w:val="24"/>
          <w:szCs w:val="24"/>
          <w:lang w:val="ro-RO"/>
        </w:rPr>
        <w:t>Ș</w:t>
      </w:r>
      <w:r w:rsidRPr="00F65FC4">
        <w:rPr>
          <w:sz w:val="24"/>
          <w:szCs w:val="24"/>
          <w:lang w:val="ro-RO"/>
        </w:rPr>
        <w:t>ef</w:t>
      </w:r>
    </w:p>
    <w:p w:rsidR="006A4D81" w:rsidRPr="00F65FC4" w:rsidRDefault="006A4D81" w:rsidP="00F65FC4">
      <w:pPr>
        <w:spacing w:line="360" w:lineRule="auto"/>
        <w:rPr>
          <w:sz w:val="24"/>
          <w:szCs w:val="24"/>
          <w:lang w:val="ro-RO"/>
        </w:rPr>
      </w:pPr>
      <w:r w:rsidRPr="00F65FC4">
        <w:rPr>
          <w:sz w:val="24"/>
          <w:szCs w:val="24"/>
          <w:lang w:val="ro-RO"/>
        </w:rPr>
        <w:t xml:space="preserve">                                                                                Jrs. Eva Man                                                                </w:t>
      </w:r>
    </w:p>
    <w:p w:rsidR="006A4D81" w:rsidRPr="00F65FC4" w:rsidRDefault="006A4D81" w:rsidP="00F65FC4">
      <w:pPr>
        <w:spacing w:line="360" w:lineRule="auto"/>
        <w:rPr>
          <w:sz w:val="24"/>
          <w:szCs w:val="24"/>
          <w:lang w:val="ro-RO"/>
        </w:rPr>
      </w:pPr>
      <w:r w:rsidRPr="00F65FC4">
        <w:rPr>
          <w:sz w:val="24"/>
          <w:szCs w:val="24"/>
          <w:lang w:val="ro-RO"/>
        </w:rPr>
        <w:t xml:space="preserve">                                                                Inspectoratul Teritorial de Muncă Mureş</w:t>
      </w:r>
    </w:p>
    <w:p w:rsidR="006A4D81" w:rsidRPr="00F13B9F" w:rsidRDefault="006A4D81" w:rsidP="00F13B9F">
      <w:pPr>
        <w:rPr>
          <w:rFonts w:cs="Times New Roman"/>
          <w:lang w:val="ro-RO"/>
        </w:rPr>
      </w:pPr>
    </w:p>
    <w:p w:rsidR="006A4D81" w:rsidRPr="00F13B9F" w:rsidRDefault="006A4D81" w:rsidP="00F13B9F">
      <w:pPr>
        <w:rPr>
          <w:rFonts w:cs="Times New Roman"/>
          <w:lang w:val="ro-RO"/>
        </w:rPr>
      </w:pPr>
    </w:p>
    <w:p w:rsidR="006A4D81" w:rsidRDefault="006A4D81" w:rsidP="007B696D">
      <w:pPr>
        <w:ind w:left="709"/>
        <w:rPr>
          <w:rFonts w:cs="Times New Roman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Către: CONDUCEREA INSPECTORATULUI TERITORIAL DE MUNCĂ MURE</w:t>
      </w:r>
      <w:r>
        <w:rPr>
          <w:rFonts w:ascii="Tahoma" w:hAnsi="Tahoma" w:cs="Tahoma"/>
          <w:sz w:val="24"/>
          <w:szCs w:val="24"/>
          <w:lang w:val="ro-RO"/>
        </w:rPr>
        <w:t>Ș</w:t>
      </w:r>
    </w:p>
    <w:p w:rsidR="006A4D81" w:rsidRDefault="006A4D81" w:rsidP="007B696D">
      <w:pPr>
        <w:ind w:left="709"/>
        <w:rPr>
          <w:rFonts w:cs="Times New Roman"/>
          <w:sz w:val="24"/>
          <w:szCs w:val="24"/>
          <w:lang w:val="ro-RO"/>
        </w:rPr>
      </w:pPr>
    </w:p>
    <w:p w:rsidR="006A4D81" w:rsidRDefault="006A4D81" w:rsidP="00FE1ADB">
      <w:pPr>
        <w:tabs>
          <w:tab w:val="left" w:pos="540"/>
          <w:tab w:val="left" w:pos="720"/>
          <w:tab w:val="left" w:pos="5620"/>
        </w:tabs>
        <w:ind w:left="720" w:right="87"/>
        <w:jc w:val="both"/>
        <w:rPr>
          <w:rFonts w:cs="Times New Roman"/>
          <w:b/>
          <w:bCs/>
          <w:sz w:val="24"/>
          <w:szCs w:val="24"/>
          <w:lang w:val="ro-RO"/>
        </w:rPr>
      </w:pPr>
      <w:r w:rsidRPr="008225D5">
        <w:rPr>
          <w:sz w:val="24"/>
          <w:szCs w:val="24"/>
          <w:lang w:val="ro-RO"/>
        </w:rPr>
        <w:t xml:space="preserve">Ref: </w:t>
      </w:r>
      <w:r w:rsidRPr="008225D5">
        <w:rPr>
          <w:b/>
          <w:bCs/>
          <w:sz w:val="24"/>
          <w:szCs w:val="24"/>
          <w:lang w:val="ro-RO"/>
        </w:rPr>
        <w:t>Raport privind activitatea Comisiei de evaluare şi inventariere a bunurilor primite cu titlu gratuit cu prilejul unor acţiuni de protocol în exercitarea funcţiei publice constituită la nivelul Inspectoratului Teritorial de Muncă Mureş</w:t>
      </w:r>
    </w:p>
    <w:p w:rsidR="006A4D81" w:rsidRDefault="006A4D81" w:rsidP="00FE1ADB">
      <w:pPr>
        <w:tabs>
          <w:tab w:val="left" w:pos="540"/>
          <w:tab w:val="left" w:pos="720"/>
          <w:tab w:val="left" w:pos="5620"/>
        </w:tabs>
        <w:ind w:left="720" w:right="87"/>
        <w:jc w:val="both"/>
        <w:rPr>
          <w:rFonts w:cs="Times New Roman"/>
          <w:b/>
          <w:bCs/>
          <w:sz w:val="24"/>
          <w:szCs w:val="24"/>
          <w:lang w:val="ro-RO"/>
        </w:rPr>
      </w:pPr>
    </w:p>
    <w:p w:rsidR="006A4D81" w:rsidRDefault="006A4D81" w:rsidP="00FE1ADB">
      <w:pPr>
        <w:tabs>
          <w:tab w:val="left" w:pos="540"/>
          <w:tab w:val="left" w:pos="720"/>
          <w:tab w:val="left" w:pos="5620"/>
        </w:tabs>
        <w:ind w:left="720" w:right="87"/>
        <w:jc w:val="both"/>
        <w:rPr>
          <w:rFonts w:cs="Times New Roman"/>
          <w:b/>
          <w:bCs/>
          <w:sz w:val="24"/>
          <w:szCs w:val="24"/>
          <w:lang w:val="ro-RO"/>
        </w:rPr>
      </w:pPr>
    </w:p>
    <w:p w:rsidR="006A4D81" w:rsidRDefault="006A4D81" w:rsidP="00FE1ADB">
      <w:pPr>
        <w:tabs>
          <w:tab w:val="left" w:pos="540"/>
          <w:tab w:val="left" w:pos="720"/>
          <w:tab w:val="left" w:pos="5620"/>
        </w:tabs>
        <w:ind w:left="720" w:right="87"/>
        <w:jc w:val="both"/>
        <w:rPr>
          <w:rFonts w:cs="Times New Roman"/>
          <w:sz w:val="24"/>
          <w:szCs w:val="24"/>
          <w:lang w:val="ro-RO"/>
        </w:rPr>
      </w:pPr>
      <w:r w:rsidRPr="00642C01">
        <w:rPr>
          <w:sz w:val="24"/>
          <w:szCs w:val="24"/>
          <w:lang w:val="ro-RO"/>
        </w:rPr>
        <w:t>Comisia de evaluare şi inventariere a bunurilor primite cu titlu gratuit cu prilejul unor acţiuni de protocol în exercitarea funcţiei publice, constituită conform Legii nr.</w:t>
      </w:r>
      <w:r>
        <w:rPr>
          <w:sz w:val="24"/>
          <w:szCs w:val="24"/>
          <w:lang w:val="ro-RO"/>
        </w:rPr>
        <w:t xml:space="preserve"> </w:t>
      </w:r>
      <w:r w:rsidRPr="00642C01">
        <w:rPr>
          <w:sz w:val="24"/>
          <w:szCs w:val="24"/>
          <w:lang w:val="ro-RO"/>
        </w:rPr>
        <w:t xml:space="preserve">251/2004 privind unele măsuri referitoare la bunurile primite cu titlu gratuit cu prilejul unor acţiuni de protocol în exercitarea mandatului sau a funcţiei şi a Hotărârii Guvernului nr. 1126/2004 pentru aprobarea Regulamentului de punere în aplicare a </w:t>
      </w:r>
      <w:r w:rsidRPr="00642C01">
        <w:rPr>
          <w:vanish/>
          <w:sz w:val="24"/>
          <w:szCs w:val="24"/>
          <w:lang w:val="ro-RO"/>
        </w:rPr>
        <w:t>&lt;LLNK 12004   251 10 201   0 18&gt;</w:t>
      </w:r>
      <w:r>
        <w:rPr>
          <w:sz w:val="24"/>
          <w:szCs w:val="24"/>
          <w:lang w:val="ro-RO"/>
        </w:rPr>
        <w:t>Legii nr. 251/2004, a constatat</w:t>
      </w:r>
      <w:r w:rsidRPr="00642C0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faptul că</w:t>
      </w:r>
      <w:r w:rsidRPr="00642C01">
        <w:rPr>
          <w:sz w:val="24"/>
          <w:szCs w:val="24"/>
          <w:lang w:val="ro-RO"/>
        </w:rPr>
        <w:t xml:space="preserve"> nu s-au primit bunu</w:t>
      </w:r>
      <w:r>
        <w:rPr>
          <w:sz w:val="24"/>
          <w:szCs w:val="24"/>
          <w:lang w:val="ro-RO"/>
        </w:rPr>
        <w:t>ri cu titlu gratuit în anul 2019</w:t>
      </w:r>
      <w:r w:rsidRPr="00642C01">
        <w:rPr>
          <w:sz w:val="24"/>
          <w:szCs w:val="24"/>
          <w:lang w:val="ro-RO"/>
        </w:rPr>
        <w:t xml:space="preserve"> de către personalul Inspectoratului Teritorial de Muncă Mureş.</w:t>
      </w:r>
    </w:p>
    <w:p w:rsidR="006A4D81" w:rsidRDefault="006A4D81" w:rsidP="00FE1ADB">
      <w:pPr>
        <w:tabs>
          <w:tab w:val="left" w:pos="540"/>
          <w:tab w:val="left" w:pos="720"/>
          <w:tab w:val="left" w:pos="5620"/>
        </w:tabs>
        <w:ind w:left="720" w:right="87"/>
        <w:rPr>
          <w:rFonts w:cs="Times New Roman"/>
          <w:sz w:val="24"/>
          <w:szCs w:val="24"/>
          <w:lang w:val="ro-RO"/>
        </w:rPr>
      </w:pPr>
    </w:p>
    <w:p w:rsidR="006A4D81" w:rsidRPr="007B696D" w:rsidRDefault="006A4D81" w:rsidP="007B696D">
      <w:pPr>
        <w:ind w:left="709"/>
        <w:rPr>
          <w:rFonts w:cs="Times New Roman"/>
          <w:sz w:val="24"/>
          <w:szCs w:val="24"/>
          <w:lang w:val="ro-RO"/>
        </w:rPr>
      </w:pPr>
    </w:p>
    <w:p w:rsidR="006A4D81" w:rsidRDefault="006A4D81" w:rsidP="00F13B9F">
      <w:pPr>
        <w:rPr>
          <w:rFonts w:cs="Times New Roman"/>
          <w:lang w:val="ro-RO"/>
        </w:rPr>
      </w:pPr>
    </w:p>
    <w:p w:rsidR="006A4D81" w:rsidRDefault="006A4D81" w:rsidP="00F13B9F">
      <w:pPr>
        <w:rPr>
          <w:rFonts w:cs="Times New Roman"/>
          <w:lang w:val="ro-RO"/>
        </w:rPr>
      </w:pPr>
    </w:p>
    <w:p w:rsidR="006A4D81" w:rsidRDefault="006A4D81" w:rsidP="000C25E1">
      <w:pPr>
        <w:tabs>
          <w:tab w:val="left" w:pos="540"/>
          <w:tab w:val="left" w:pos="720"/>
          <w:tab w:val="left" w:pos="5620"/>
        </w:tabs>
        <w:ind w:left="720" w:right="85"/>
        <w:rPr>
          <w:rFonts w:cs="Times New Roman"/>
          <w:sz w:val="24"/>
          <w:szCs w:val="24"/>
          <w:lang w:val="ro-RO"/>
        </w:rPr>
      </w:pPr>
      <w:r w:rsidRPr="00642C01">
        <w:rPr>
          <w:sz w:val="24"/>
          <w:szCs w:val="24"/>
          <w:lang w:val="ro-RO"/>
        </w:rPr>
        <w:t>Comisia de evaluare şi inventariere a bunurilor primite cu titlu gratuit cu prilejul unor acţiuni de protocol în exercitarea funcţiei publice:</w:t>
      </w:r>
    </w:p>
    <w:p w:rsidR="006A4D81" w:rsidRPr="00642C01" w:rsidRDefault="006A4D81" w:rsidP="000C25E1">
      <w:pPr>
        <w:tabs>
          <w:tab w:val="left" w:pos="540"/>
          <w:tab w:val="left" w:pos="720"/>
          <w:tab w:val="left" w:pos="5620"/>
        </w:tabs>
        <w:ind w:left="720" w:right="85"/>
        <w:rPr>
          <w:rFonts w:cs="Times New Roman"/>
          <w:sz w:val="24"/>
          <w:szCs w:val="24"/>
          <w:lang w:val="ro-RO"/>
        </w:rPr>
      </w:pPr>
    </w:p>
    <w:p w:rsidR="006A4D81" w:rsidRPr="00642C01" w:rsidRDefault="006A4D81" w:rsidP="000C25E1">
      <w:pPr>
        <w:tabs>
          <w:tab w:val="left" w:pos="540"/>
          <w:tab w:val="left" w:pos="720"/>
          <w:tab w:val="left" w:pos="5620"/>
        </w:tabs>
        <w:spacing w:line="360" w:lineRule="auto"/>
        <w:ind w:left="720" w:right="8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Cocian Anda</w:t>
      </w:r>
      <w:r w:rsidRPr="00642C01">
        <w:rPr>
          <w:sz w:val="24"/>
          <w:szCs w:val="24"/>
          <w:lang w:val="ro-RO"/>
        </w:rPr>
        <w:t xml:space="preserve"> – preşedinte</w:t>
      </w:r>
    </w:p>
    <w:p w:rsidR="006A4D81" w:rsidRPr="00642C01" w:rsidRDefault="006A4D81" w:rsidP="000C25E1">
      <w:pPr>
        <w:tabs>
          <w:tab w:val="left" w:pos="540"/>
          <w:tab w:val="left" w:pos="720"/>
          <w:tab w:val="left" w:pos="5620"/>
        </w:tabs>
        <w:spacing w:line="360" w:lineRule="auto"/>
        <w:ind w:left="720" w:right="8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Loghinescu Melania</w:t>
      </w:r>
      <w:r w:rsidRPr="00642C01">
        <w:rPr>
          <w:sz w:val="24"/>
          <w:szCs w:val="24"/>
          <w:lang w:val="ro-RO"/>
        </w:rPr>
        <w:t>– membru</w:t>
      </w:r>
    </w:p>
    <w:p w:rsidR="006A4D81" w:rsidRPr="00642C01" w:rsidRDefault="006A4D81" w:rsidP="000C25E1">
      <w:pPr>
        <w:tabs>
          <w:tab w:val="left" w:pos="540"/>
          <w:tab w:val="left" w:pos="720"/>
          <w:tab w:val="left" w:pos="5620"/>
        </w:tabs>
        <w:spacing w:line="360" w:lineRule="auto"/>
        <w:ind w:left="720" w:right="8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Bako Timea Kinga</w:t>
      </w:r>
      <w:r w:rsidRPr="00642C01">
        <w:rPr>
          <w:sz w:val="24"/>
          <w:szCs w:val="24"/>
          <w:lang w:val="ro-RO"/>
        </w:rPr>
        <w:t xml:space="preserve"> - membru</w:t>
      </w:r>
    </w:p>
    <w:p w:rsidR="006A4D81" w:rsidRDefault="006A4D81" w:rsidP="000C25E1">
      <w:pPr>
        <w:tabs>
          <w:tab w:val="left" w:pos="540"/>
        </w:tabs>
        <w:spacing w:line="360" w:lineRule="auto"/>
        <w:ind w:left="720" w:right="85"/>
        <w:rPr>
          <w:rFonts w:cs="Times New Roman"/>
          <w:sz w:val="24"/>
          <w:szCs w:val="24"/>
          <w:lang w:val="ro-RO"/>
        </w:rPr>
      </w:pPr>
    </w:p>
    <w:p w:rsidR="006A4D81" w:rsidRPr="00F13B9F" w:rsidRDefault="006A4D81" w:rsidP="00F13B9F">
      <w:pPr>
        <w:tabs>
          <w:tab w:val="left" w:pos="6181"/>
        </w:tabs>
        <w:rPr>
          <w:rFonts w:cs="Times New Roman"/>
          <w:lang w:val="ro-RO"/>
        </w:rPr>
      </w:pPr>
      <w:r>
        <w:rPr>
          <w:rFonts w:cs="Times New Roman"/>
          <w:lang w:val="ro-RO"/>
        </w:rPr>
        <w:tab/>
      </w:r>
    </w:p>
    <w:sectPr w:rsidR="006A4D81" w:rsidRPr="00F13B9F" w:rsidSect="00AA6A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47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81" w:rsidRDefault="006A4D81" w:rsidP="00AA6A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4D81" w:rsidRDefault="006A4D81" w:rsidP="00AA6A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81" w:rsidRPr="00D05D93" w:rsidRDefault="006A4D81" w:rsidP="00195272">
    <w:pPr>
      <w:pStyle w:val="Footer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6A4D81" w:rsidRPr="00D05D93" w:rsidRDefault="006A4D81" w:rsidP="00195272">
    <w:pPr>
      <w:pStyle w:val="Footer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6A4D81" w:rsidRPr="00D05D93" w:rsidRDefault="006A4D81" w:rsidP="00195272">
    <w:pPr>
      <w:pStyle w:val="Footer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8F336A">
        <w:rPr>
          <w:rStyle w:val="Hyperlink"/>
          <w:rFonts w:ascii="AvantGardEFNormal" w:hAnsi="AvantGardEFNormal" w:cs="AvantGardEFNormal"/>
          <w:sz w:val="16"/>
          <w:szCs w:val="16"/>
        </w:rPr>
        <w:t>itmmures@itmmuresi.ro</w:t>
      </w:r>
    </w:hyperlink>
  </w:p>
  <w:p w:rsidR="006A4D81" w:rsidRPr="00912ED3" w:rsidRDefault="006A4D81" w:rsidP="00195272">
    <w:pPr>
      <w:pStyle w:val="Footer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6A4D81" w:rsidRDefault="006A4D81" w:rsidP="00195272">
    <w:pPr>
      <w:pStyle w:val="Footer"/>
      <w:rPr>
        <w:sz w:val="14"/>
        <w:szCs w:val="14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87.15pt;margin-top:3.4pt;width:451.5pt;height:0;z-index:251658240" o:connectortype="straight" strokecolor="#a5a5a5"/>
      </w:pict>
    </w:r>
  </w:p>
  <w:p w:rsidR="006A4D81" w:rsidRPr="00670E9D" w:rsidRDefault="006A4D81" w:rsidP="00195272">
    <w:pPr>
      <w:pStyle w:val="Footer"/>
      <w:jc w:val="both"/>
      <w:rPr>
        <w:sz w:val="14"/>
        <w:szCs w:val="14"/>
      </w:rPr>
    </w:pPr>
    <w:r w:rsidRPr="00670E9D">
      <w:rPr>
        <w:sz w:val="14"/>
        <w:szCs w:val="14"/>
      </w:rPr>
      <w:t>Conform prevederilor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Regulamentului (UE) 2016/679 al Parlamentului European şi al Consiliului din 27 aprilie 2016 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protecţia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fizice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în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ceea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priveşte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prelucrarea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datelor cu caracter personal şi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libera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circulaţie a acestor date şi de abrogare a Directivei 95/46/CE (Regulamentul general 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protecția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datelor), informațiile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referitoare la datele cu caracter personal cuprinse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în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</w:t>
    </w:r>
    <w:r>
      <w:rPr>
        <w:sz w:val="14"/>
        <w:szCs w:val="14"/>
      </w:rPr>
      <w:t xml:space="preserve">c </w:t>
    </w:r>
    <w:r w:rsidRPr="00670E9D">
      <w:rPr>
        <w:sz w:val="14"/>
        <w:szCs w:val="14"/>
      </w:rPr>
      <w:t>est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document sunt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confidențiale. Acestea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sunt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destinate</w:t>
    </w:r>
    <w:r>
      <w:rPr>
        <w:sz w:val="14"/>
        <w:szCs w:val="14"/>
      </w:rPr>
      <w:t xml:space="preserve"> exclusive </w:t>
    </w:r>
    <w:r w:rsidRPr="00670E9D">
      <w:rPr>
        <w:sz w:val="14"/>
        <w:szCs w:val="14"/>
      </w:rPr>
      <w:t>persoanei/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menționate ca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 xml:space="preserve"> destinatar/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destinatari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și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altor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autorizate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să-l primească. Dacă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ați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primit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acest document în mod eronat, vă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adresăm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rugămintea de a returna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documentul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primit, expeditorului</w:t>
    </w:r>
    <w:r>
      <w:rPr>
        <w:sz w:val="14"/>
        <w:szCs w:val="14"/>
      </w:rPr>
      <w:t>.</w:t>
    </w:r>
  </w:p>
  <w:p w:rsidR="006A4D81" w:rsidRDefault="006A4D81" w:rsidP="00195272">
    <w:pPr>
      <w:pStyle w:val="Footer"/>
      <w:rPr>
        <w:b/>
        <w:bCs/>
        <w:sz w:val="14"/>
        <w:szCs w:val="14"/>
      </w:rPr>
    </w:pPr>
  </w:p>
  <w:p w:rsidR="006A4D81" w:rsidRPr="00195272" w:rsidRDefault="006A4D81" w:rsidP="00195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81" w:rsidRPr="00D05D93" w:rsidRDefault="006A4D81" w:rsidP="0089731D">
    <w:pPr>
      <w:pStyle w:val="Footer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6A4D81" w:rsidRPr="00D05D93" w:rsidRDefault="006A4D81" w:rsidP="0089731D">
    <w:pPr>
      <w:pStyle w:val="Footer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6A4D81" w:rsidRPr="00D05D93" w:rsidRDefault="006A4D81" w:rsidP="0089731D">
    <w:pPr>
      <w:pStyle w:val="Footer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>
        <w:rPr>
          <w:rStyle w:val="Hyperlink"/>
          <w:rFonts w:ascii="AvantGardEFNormal" w:hAnsi="AvantGardEFNormal" w:cs="AvantGardEFNormal"/>
          <w:sz w:val="16"/>
          <w:szCs w:val="16"/>
        </w:rPr>
        <w:t>itmmures@itmmures</w:t>
      </w:r>
      <w:r w:rsidRPr="008F336A">
        <w:rPr>
          <w:rStyle w:val="Hyperlink"/>
          <w:rFonts w:ascii="AvantGardEFNormal" w:hAnsi="AvantGardEFNormal" w:cs="AvantGardEFNormal"/>
          <w:sz w:val="16"/>
          <w:szCs w:val="16"/>
        </w:rPr>
        <w:t>.ro</w:t>
      </w:r>
    </w:hyperlink>
  </w:p>
  <w:p w:rsidR="006A4D81" w:rsidRPr="00912ED3" w:rsidRDefault="006A4D81" w:rsidP="0089731D">
    <w:pPr>
      <w:pStyle w:val="Footer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6A4D81" w:rsidRDefault="006A4D81" w:rsidP="0089731D">
    <w:pPr>
      <w:pStyle w:val="Footer"/>
      <w:rPr>
        <w:sz w:val="14"/>
        <w:szCs w:val="14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87.15pt;margin-top:3.4pt;width:451.5pt;height:0;z-index:251659264" o:connectortype="straight" strokecolor="#a5a5a5"/>
      </w:pict>
    </w:r>
  </w:p>
  <w:p w:rsidR="006A4D81" w:rsidRPr="0089731D" w:rsidRDefault="006A4D81" w:rsidP="0089731D">
    <w:pPr>
      <w:pStyle w:val="Footer"/>
    </w:pPr>
    <w:r w:rsidRPr="00670E9D">
      <w:rPr>
        <w:sz w:val="14"/>
        <w:szCs w:val="14"/>
      </w:rPr>
      <w:t>Conform prevederilor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Regulamentului (UE) 2016/679 al Parlamentului European şi al Consiliului din 27 aprilie 2016 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protecţia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fizice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în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ceea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priveşte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prelucrarea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datelor cu caracter personal şi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libera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circulaţie a acestor date şi de abrogare a Directivei 95/46/CE (Regulamentul general 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protecția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datelor), informațiile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referitoare la datele cu caracter personal cuprinse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în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</w:t>
    </w:r>
    <w:r>
      <w:rPr>
        <w:sz w:val="14"/>
        <w:szCs w:val="14"/>
      </w:rPr>
      <w:t xml:space="preserve">c </w:t>
    </w:r>
    <w:r w:rsidRPr="00670E9D">
      <w:rPr>
        <w:sz w:val="14"/>
        <w:szCs w:val="14"/>
      </w:rPr>
      <w:t>est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document sunt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confidențiale. Acestea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sunt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destinate</w:t>
    </w:r>
    <w:r>
      <w:rPr>
        <w:sz w:val="14"/>
        <w:szCs w:val="14"/>
      </w:rPr>
      <w:t xml:space="preserve"> exclusive </w:t>
    </w:r>
    <w:r w:rsidRPr="00670E9D">
      <w:rPr>
        <w:sz w:val="14"/>
        <w:szCs w:val="14"/>
      </w:rPr>
      <w:t>persoanei/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menționate ca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 xml:space="preserve"> destinatar/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destinatari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și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altor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autorizate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să-l primească. Dacă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ați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primit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acest document în mod eronat, vă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adresăm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rugămintea de a returna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documentul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81" w:rsidRDefault="006A4D81" w:rsidP="00AA6A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4D81" w:rsidRDefault="006A4D81" w:rsidP="00AA6A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81" w:rsidRDefault="006A4D8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.6pt;margin-top:-19.1pt;width:334.15pt;height:48.9pt;z-index:251657216;visibility:visible" stroked="f">
          <v:textbox style="mso-next-textbox:#Text Box 3">
            <w:txbxContent>
              <w:p w:rsidR="006A4D81" w:rsidRDefault="006A4D81" w:rsidP="008560FB">
                <w:pPr>
                  <w:rPr>
                    <w:rFonts w:cs="Times New Roman"/>
                    <w:smallCaps/>
                    <w:sz w:val="36"/>
                    <w:szCs w:val="36"/>
                  </w:rPr>
                </w:pPr>
                <w:r w:rsidRPr="002455E0">
                  <w:rPr>
                    <w:smallCaps/>
                    <w:sz w:val="36"/>
                    <w:szCs w:val="36"/>
                  </w:rPr>
                  <w:t xml:space="preserve">Inspecţia Muncii </w:t>
                </w:r>
              </w:p>
              <w:p w:rsidR="006A4D81" w:rsidRPr="002455E0" w:rsidRDefault="006A4D81" w:rsidP="008560FB">
                <w:pPr>
                  <w:rPr>
                    <w:rFonts w:cs="Times New Roman"/>
                    <w:smallCaps/>
                    <w:sz w:val="36"/>
                    <w:szCs w:val="36"/>
                  </w:rPr>
                </w:pPr>
                <w:r>
                  <w:rPr>
                    <w:smallCaps/>
                    <w:sz w:val="32"/>
                    <w:szCs w:val="32"/>
                  </w:rPr>
                  <w:t>Inspectoratul T</w:t>
                </w:r>
                <w:r w:rsidRPr="00195272">
                  <w:rPr>
                    <w:smallCaps/>
                    <w:sz w:val="36"/>
                    <w:szCs w:val="36"/>
                  </w:rPr>
                  <w:t>eritorial</w:t>
                </w:r>
                <w:r>
                  <w:rPr>
                    <w:smallCaps/>
                    <w:sz w:val="32"/>
                    <w:szCs w:val="32"/>
                  </w:rPr>
                  <w:t xml:space="preserve"> </w:t>
                </w:r>
                <w:r w:rsidRPr="00195272">
                  <w:rPr>
                    <w:smallCaps/>
                    <w:sz w:val="36"/>
                    <w:szCs w:val="36"/>
                  </w:rPr>
                  <w:t>de</w:t>
                </w:r>
                <w:r>
                  <w:rPr>
                    <w:smallCaps/>
                    <w:sz w:val="32"/>
                    <w:szCs w:val="32"/>
                  </w:rPr>
                  <w:t xml:space="preserve"> M</w:t>
                </w:r>
                <w:r w:rsidRPr="00195272">
                  <w:rPr>
                    <w:smallCaps/>
                    <w:sz w:val="36"/>
                    <w:szCs w:val="36"/>
                  </w:rPr>
                  <w:t>unc</w:t>
                </w:r>
                <w:r w:rsidRPr="00195272">
                  <w:rPr>
                    <w:smallCaps/>
                    <w:sz w:val="36"/>
                    <w:szCs w:val="36"/>
                    <w:lang w:val="ro-RO"/>
                  </w:rPr>
                  <w:t>ă</w:t>
                </w:r>
                <w:r>
                  <w:rPr>
                    <w:smallCaps/>
                    <w:sz w:val="32"/>
                    <w:szCs w:val="32"/>
                    <w:lang w:val="ro-RO"/>
                  </w:rPr>
                  <w:t xml:space="preserve"> M</w:t>
                </w:r>
                <w:r w:rsidRPr="00195272">
                  <w:rPr>
                    <w:smallCaps/>
                    <w:sz w:val="36"/>
                    <w:szCs w:val="36"/>
                    <w:lang w:val="ro-RO"/>
                  </w:rPr>
                  <w:t>ure</w:t>
                </w:r>
                <w:r w:rsidRPr="00195272">
                  <w:rPr>
                    <w:rFonts w:ascii="Tahoma" w:hAnsi="Tahoma" w:cs="Tahoma"/>
                    <w:smallCaps/>
                    <w:sz w:val="36"/>
                    <w:szCs w:val="36"/>
                    <w:lang w:val="ro-RO"/>
                  </w:rPr>
                  <w:t>ș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81" w:rsidRDefault="006A4D81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77.95pt;margin-top:-.75pt;width:425.9pt;height:59.05pt;z-index:251656192;visibility:visible" stroked="f">
          <v:textbox style="mso-next-textbox:#Text Box 2">
            <w:txbxContent>
              <w:p w:rsidR="006A4D81" w:rsidRDefault="006A4D81" w:rsidP="00195272">
                <w:pPr>
                  <w:rPr>
                    <w:rFonts w:cs="Times New Roman"/>
                    <w:smallCaps/>
                    <w:sz w:val="36"/>
                    <w:szCs w:val="36"/>
                  </w:rPr>
                </w:pPr>
                <w:r>
                  <w:rPr>
                    <w:smallCaps/>
                    <w:sz w:val="36"/>
                    <w:szCs w:val="36"/>
                  </w:rPr>
                  <w:t xml:space="preserve"> </w:t>
                </w:r>
                <w:r w:rsidRPr="002455E0">
                  <w:rPr>
                    <w:smallCaps/>
                    <w:sz w:val="36"/>
                    <w:szCs w:val="36"/>
                  </w:rPr>
                  <w:t>Inspecţia Muncii</w:t>
                </w:r>
              </w:p>
              <w:p w:rsidR="006A4D81" w:rsidRPr="00243DCB" w:rsidRDefault="006A4D81" w:rsidP="00195272">
                <w:pPr>
                  <w:rPr>
                    <w:rFonts w:cs="Times New Roman"/>
                    <w:smallCaps/>
                    <w:sz w:val="32"/>
                    <w:szCs w:val="32"/>
                    <w:lang w:val="ro-RO"/>
                  </w:rPr>
                </w:pPr>
                <w:r w:rsidRPr="002455E0">
                  <w:rPr>
                    <w:smallCaps/>
                    <w:sz w:val="36"/>
                    <w:szCs w:val="36"/>
                  </w:rPr>
                  <w:t xml:space="preserve"> </w:t>
                </w:r>
                <w:r>
                  <w:rPr>
                    <w:smallCaps/>
                    <w:sz w:val="32"/>
                    <w:szCs w:val="32"/>
                  </w:rPr>
                  <w:t>I</w:t>
                </w:r>
                <w:r w:rsidRPr="00195272">
                  <w:rPr>
                    <w:smallCaps/>
                    <w:sz w:val="36"/>
                    <w:szCs w:val="36"/>
                  </w:rPr>
                  <w:t>nspectoratul</w:t>
                </w:r>
                <w:r>
                  <w:rPr>
                    <w:smallCaps/>
                    <w:sz w:val="32"/>
                    <w:szCs w:val="32"/>
                  </w:rPr>
                  <w:t xml:space="preserve"> T</w:t>
                </w:r>
                <w:r w:rsidRPr="00195272">
                  <w:rPr>
                    <w:smallCaps/>
                    <w:sz w:val="36"/>
                    <w:szCs w:val="36"/>
                  </w:rPr>
                  <w:t>eritorial</w:t>
                </w:r>
                <w:r>
                  <w:rPr>
                    <w:smallCaps/>
                    <w:sz w:val="32"/>
                    <w:szCs w:val="32"/>
                  </w:rPr>
                  <w:t xml:space="preserve"> </w:t>
                </w:r>
                <w:r w:rsidRPr="00195272">
                  <w:rPr>
                    <w:smallCaps/>
                    <w:sz w:val="36"/>
                    <w:szCs w:val="36"/>
                  </w:rPr>
                  <w:t>de</w:t>
                </w:r>
                <w:r>
                  <w:rPr>
                    <w:smallCaps/>
                    <w:sz w:val="32"/>
                    <w:szCs w:val="32"/>
                  </w:rPr>
                  <w:t xml:space="preserve"> M</w:t>
                </w:r>
                <w:r w:rsidRPr="00195272">
                  <w:rPr>
                    <w:smallCaps/>
                    <w:sz w:val="36"/>
                    <w:szCs w:val="36"/>
                  </w:rPr>
                  <w:t>unc</w:t>
                </w:r>
                <w:r w:rsidRPr="00195272">
                  <w:rPr>
                    <w:smallCaps/>
                    <w:sz w:val="36"/>
                    <w:szCs w:val="36"/>
                    <w:lang w:val="ro-RO"/>
                  </w:rPr>
                  <w:t>ă</w:t>
                </w:r>
                <w:r>
                  <w:rPr>
                    <w:smallCaps/>
                    <w:sz w:val="32"/>
                    <w:szCs w:val="32"/>
                    <w:lang w:val="ro-RO"/>
                  </w:rPr>
                  <w:t xml:space="preserve"> M</w:t>
                </w:r>
                <w:r w:rsidRPr="00195272">
                  <w:rPr>
                    <w:smallCaps/>
                    <w:sz w:val="36"/>
                    <w:szCs w:val="36"/>
                    <w:lang w:val="ro-RO"/>
                  </w:rPr>
                  <w:t>ure</w:t>
                </w:r>
                <w:r w:rsidRPr="00195272">
                  <w:rPr>
                    <w:rFonts w:ascii="Tahoma" w:hAnsi="Tahoma" w:cs="Tahoma"/>
                    <w:smallCaps/>
                    <w:sz w:val="36"/>
                    <w:szCs w:val="36"/>
                    <w:lang w:val="ro-RO"/>
                  </w:rPr>
                  <w:t>ș</w:t>
                </w:r>
              </w:p>
              <w:p w:rsidR="006A4D81" w:rsidRDefault="006A4D81" w:rsidP="00AA6AD1">
                <w:pPr>
                  <w:rPr>
                    <w:rFonts w:cs="Times New Roman"/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  <w:r w:rsidRPr="00AF4EAB">
      <w:rPr>
        <w:rFonts w:ascii="Trebuchet MS" w:eastAsia="MS Mincho" w:hAnsi="Trebuchet MS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alt="Untitled" style="width:77.25pt;height:70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  <w:vertAlign w:val="superscrip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>
      <w:start w:val="1"/>
      <w:numFmt w:val="decimal"/>
      <w:lvlText w:val="%4."/>
      <w:lvlJc w:val="left"/>
      <w:pPr>
        <w:ind w:left="4680" w:hanging="360"/>
      </w:pPr>
    </w:lvl>
    <w:lvl w:ilvl="4" w:tplc="040C0019">
      <w:start w:val="1"/>
      <w:numFmt w:val="lowerLetter"/>
      <w:lvlText w:val="%5."/>
      <w:lvlJc w:val="left"/>
      <w:pPr>
        <w:ind w:left="5400" w:hanging="360"/>
      </w:pPr>
    </w:lvl>
    <w:lvl w:ilvl="5" w:tplc="040C001B">
      <w:start w:val="1"/>
      <w:numFmt w:val="lowerRoman"/>
      <w:lvlText w:val="%6."/>
      <w:lvlJc w:val="right"/>
      <w:pPr>
        <w:ind w:left="6120" w:hanging="180"/>
      </w:pPr>
    </w:lvl>
    <w:lvl w:ilvl="6" w:tplc="040C000F">
      <w:start w:val="1"/>
      <w:numFmt w:val="decimal"/>
      <w:lvlText w:val="%7."/>
      <w:lvlJc w:val="left"/>
      <w:pPr>
        <w:ind w:left="6840" w:hanging="360"/>
      </w:pPr>
    </w:lvl>
    <w:lvl w:ilvl="7" w:tplc="040C0019">
      <w:start w:val="1"/>
      <w:numFmt w:val="lowerLetter"/>
      <w:lvlText w:val="%8."/>
      <w:lvlJc w:val="left"/>
      <w:pPr>
        <w:ind w:left="7560" w:hanging="360"/>
      </w:pPr>
    </w:lvl>
    <w:lvl w:ilvl="8" w:tplc="040C001B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1206C"/>
    <w:rsid w:val="00033AE2"/>
    <w:rsid w:val="00057CAC"/>
    <w:rsid w:val="000716AC"/>
    <w:rsid w:val="000739DC"/>
    <w:rsid w:val="00080201"/>
    <w:rsid w:val="000C25E1"/>
    <w:rsid w:val="000D2556"/>
    <w:rsid w:val="000F7398"/>
    <w:rsid w:val="00123279"/>
    <w:rsid w:val="00127B5D"/>
    <w:rsid w:val="001545B8"/>
    <w:rsid w:val="00162054"/>
    <w:rsid w:val="0016429B"/>
    <w:rsid w:val="001825D5"/>
    <w:rsid w:val="00193A94"/>
    <w:rsid w:val="00195272"/>
    <w:rsid w:val="001A6DB2"/>
    <w:rsid w:val="001F0E69"/>
    <w:rsid w:val="00200B2C"/>
    <w:rsid w:val="002104C0"/>
    <w:rsid w:val="002136E0"/>
    <w:rsid w:val="0022319D"/>
    <w:rsid w:val="00226BBD"/>
    <w:rsid w:val="00237A61"/>
    <w:rsid w:val="00243DCB"/>
    <w:rsid w:val="002455E0"/>
    <w:rsid w:val="002C2558"/>
    <w:rsid w:val="002E0B9C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5642"/>
    <w:rsid w:val="003D3BC9"/>
    <w:rsid w:val="003D3BFF"/>
    <w:rsid w:val="00406156"/>
    <w:rsid w:val="0041039A"/>
    <w:rsid w:val="004153F1"/>
    <w:rsid w:val="0043673F"/>
    <w:rsid w:val="0044671A"/>
    <w:rsid w:val="0045009A"/>
    <w:rsid w:val="004504A4"/>
    <w:rsid w:val="00453C0A"/>
    <w:rsid w:val="00455E94"/>
    <w:rsid w:val="00466E97"/>
    <w:rsid w:val="004873DF"/>
    <w:rsid w:val="004A6276"/>
    <w:rsid w:val="004A7E44"/>
    <w:rsid w:val="004B6725"/>
    <w:rsid w:val="004B7809"/>
    <w:rsid w:val="004C522B"/>
    <w:rsid w:val="004C6BAC"/>
    <w:rsid w:val="005127FB"/>
    <w:rsid w:val="00526A25"/>
    <w:rsid w:val="005324BC"/>
    <w:rsid w:val="00552E11"/>
    <w:rsid w:val="00556E37"/>
    <w:rsid w:val="00574917"/>
    <w:rsid w:val="005853CC"/>
    <w:rsid w:val="005D07CA"/>
    <w:rsid w:val="005F34EF"/>
    <w:rsid w:val="006229C5"/>
    <w:rsid w:val="00626DCF"/>
    <w:rsid w:val="00633C5B"/>
    <w:rsid w:val="00640C11"/>
    <w:rsid w:val="00642C01"/>
    <w:rsid w:val="00656883"/>
    <w:rsid w:val="0066567A"/>
    <w:rsid w:val="00670E9D"/>
    <w:rsid w:val="00671DE7"/>
    <w:rsid w:val="006A3613"/>
    <w:rsid w:val="006A4D81"/>
    <w:rsid w:val="006B44C5"/>
    <w:rsid w:val="006F18DD"/>
    <w:rsid w:val="00700811"/>
    <w:rsid w:val="00705A30"/>
    <w:rsid w:val="00706D75"/>
    <w:rsid w:val="007070E1"/>
    <w:rsid w:val="007176AE"/>
    <w:rsid w:val="00751674"/>
    <w:rsid w:val="00793D26"/>
    <w:rsid w:val="007B696D"/>
    <w:rsid w:val="007C112D"/>
    <w:rsid w:val="007C19DD"/>
    <w:rsid w:val="00802103"/>
    <w:rsid w:val="008225D5"/>
    <w:rsid w:val="008471D3"/>
    <w:rsid w:val="008560FB"/>
    <w:rsid w:val="008834E1"/>
    <w:rsid w:val="0089731D"/>
    <w:rsid w:val="008A1411"/>
    <w:rsid w:val="008A3A8C"/>
    <w:rsid w:val="008D2155"/>
    <w:rsid w:val="008D2554"/>
    <w:rsid w:val="008D60B2"/>
    <w:rsid w:val="008E0AC2"/>
    <w:rsid w:val="008F0D43"/>
    <w:rsid w:val="008F336A"/>
    <w:rsid w:val="009113BF"/>
    <w:rsid w:val="00912ED3"/>
    <w:rsid w:val="0092431E"/>
    <w:rsid w:val="009457A7"/>
    <w:rsid w:val="009543C9"/>
    <w:rsid w:val="00974521"/>
    <w:rsid w:val="00990934"/>
    <w:rsid w:val="009B4C9C"/>
    <w:rsid w:val="009E41F6"/>
    <w:rsid w:val="009E61A1"/>
    <w:rsid w:val="009F0299"/>
    <w:rsid w:val="00A002EB"/>
    <w:rsid w:val="00A01971"/>
    <w:rsid w:val="00A03721"/>
    <w:rsid w:val="00A37FEF"/>
    <w:rsid w:val="00A44777"/>
    <w:rsid w:val="00AA0BEF"/>
    <w:rsid w:val="00AA2A86"/>
    <w:rsid w:val="00AA3EA9"/>
    <w:rsid w:val="00AA6776"/>
    <w:rsid w:val="00AA6AD1"/>
    <w:rsid w:val="00AB3A5E"/>
    <w:rsid w:val="00AF4EAB"/>
    <w:rsid w:val="00AF58D6"/>
    <w:rsid w:val="00B23246"/>
    <w:rsid w:val="00B3496B"/>
    <w:rsid w:val="00B5460B"/>
    <w:rsid w:val="00B76993"/>
    <w:rsid w:val="00BA20AB"/>
    <w:rsid w:val="00BC2EE3"/>
    <w:rsid w:val="00BD59EF"/>
    <w:rsid w:val="00BE4EB3"/>
    <w:rsid w:val="00BF273D"/>
    <w:rsid w:val="00BF65F7"/>
    <w:rsid w:val="00C07188"/>
    <w:rsid w:val="00C269B2"/>
    <w:rsid w:val="00C35861"/>
    <w:rsid w:val="00C75073"/>
    <w:rsid w:val="00C7653B"/>
    <w:rsid w:val="00C97A7C"/>
    <w:rsid w:val="00CA0610"/>
    <w:rsid w:val="00CB682F"/>
    <w:rsid w:val="00CC74B9"/>
    <w:rsid w:val="00CE31A7"/>
    <w:rsid w:val="00D05D93"/>
    <w:rsid w:val="00D067BE"/>
    <w:rsid w:val="00D06D28"/>
    <w:rsid w:val="00D206DD"/>
    <w:rsid w:val="00D250AD"/>
    <w:rsid w:val="00D427E6"/>
    <w:rsid w:val="00D77168"/>
    <w:rsid w:val="00D9420E"/>
    <w:rsid w:val="00DA463E"/>
    <w:rsid w:val="00DA5614"/>
    <w:rsid w:val="00DC2324"/>
    <w:rsid w:val="00DE5934"/>
    <w:rsid w:val="00E2406E"/>
    <w:rsid w:val="00E27A1E"/>
    <w:rsid w:val="00E56C41"/>
    <w:rsid w:val="00E85676"/>
    <w:rsid w:val="00E86E68"/>
    <w:rsid w:val="00E97539"/>
    <w:rsid w:val="00EC77A4"/>
    <w:rsid w:val="00ED2717"/>
    <w:rsid w:val="00F13B9F"/>
    <w:rsid w:val="00F16600"/>
    <w:rsid w:val="00F277C0"/>
    <w:rsid w:val="00F45778"/>
    <w:rsid w:val="00F50070"/>
    <w:rsid w:val="00F55D6E"/>
    <w:rsid w:val="00F65FC4"/>
    <w:rsid w:val="00F8281E"/>
    <w:rsid w:val="00FA13DD"/>
    <w:rsid w:val="00FB43BB"/>
    <w:rsid w:val="00FD74C6"/>
    <w:rsid w:val="00FE1ADB"/>
    <w:rsid w:val="00FF279A"/>
    <w:rsid w:val="00FF31AB"/>
    <w:rsid w:val="00FF388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 w:cs="Trebuchet M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3CC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53CC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 w:cs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 w:cs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067BE"/>
    <w:pPr>
      <w:ind w:left="720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Balta</dc:creator>
  <cp:keywords/>
  <dc:description/>
  <cp:lastModifiedBy>timea.bako</cp:lastModifiedBy>
  <cp:revision>2</cp:revision>
  <cp:lastPrinted>2019-12-04T13:03:00Z</cp:lastPrinted>
  <dcterms:created xsi:type="dcterms:W3CDTF">2020-01-07T13:43:00Z</dcterms:created>
  <dcterms:modified xsi:type="dcterms:W3CDTF">2020-01-07T13:43:00Z</dcterms:modified>
</cp:coreProperties>
</file>